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8T00:00:00Z">
          <w:dateFormat w:val="M/d/yyyy"/>
          <w:lid w:val="en-US"/>
          <w:storeMappedDataAs w:val="dateTime"/>
          <w:calendar w:val="gregorian"/>
        </w:date>
      </w:sdtPr>
      <w:sdtEndPr/>
      <w:sdtContent>
        <w:p w:rsidR="00397F62" w:rsidRPr="00891DED" w:rsidRDefault="00224C97" w:rsidP="0046071E">
          <w:pPr>
            <w:pStyle w:val="Heading1"/>
            <w:rPr>
              <w:b w:val="0"/>
              <w:sz w:val="20"/>
              <w:szCs w:val="20"/>
            </w:rPr>
          </w:pPr>
          <w:r>
            <w:rPr>
              <w:b w:val="0"/>
              <w:sz w:val="20"/>
              <w:szCs w:val="20"/>
              <w:lang w:val="en-US"/>
            </w:rPr>
            <w:t>7/28/2020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00FA7CDA">
        <w:rPr>
          <w:u w:val="single"/>
        </w:rPr>
        <w:t>2 August 2020</w:t>
      </w:r>
      <w:bookmarkStart w:id="0" w:name="_GoBack"/>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224C97">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224C97">
        <w:t>Electrical Motors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224C97">
        <w:t>HACR 1133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224C97">
        <w:t>HACR 1230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224C97">
        <w:t>1</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224C97">
        <w:t>6</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224C97">
        <w:t>3</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224C97">
        <w:t>15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224C97">
        <w:t>90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224C97">
        <w:t>105</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224C97">
        <w:t>47.0201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224C97" w:rsidRPr="00224C97">
        <w:t>Furthers the development of skills and knowledge necessary for application and service of electric motors commonly used by the refrigeration and air conditioning industry.  Topics include diagnostic techniques, capacitors, installation procedures, types of electric motors, electric motor service, and safety.</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224C97">
        <w:t>None</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224C97" w:rsidRPr="00224C97">
        <w:t>HACR 1113, HACR 1123, HACR 1143, and HACR 1213</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224C97">
        <w:t>20</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224C97" w:rsidRPr="00224C97">
        <w:t>Describe techniques used to diagnose malfunctioning motors and their components.</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224C97" w:rsidRPr="00224C97">
        <w:t>Demonstrate the ability to operate motors commonly used in the heating, ventilation, air conditioning and refrigeration (HVAC/R) industry.</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224C97" w:rsidRPr="00224C97">
        <w:t>Demonstrate the ability to service motors commonly used in the heating, ventilation, air conditioning and refrigeration (HVAC/R) industry.</w:t>
      </w:r>
      <w:r>
        <w:fldChar w:fldCharType="end"/>
      </w:r>
      <w:bookmarkEnd w:id="17"/>
    </w:p>
    <w:p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224C97" w:rsidRPr="00224C97">
        <w:t>Demonstrate adherence to safety precautions and safe work practices.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224C97" w:rsidRPr="00224C97">
        <w:t>Assessment measures may include, but are not limited to, presentations, collaborative projects, in-class activities, field reports, homework, quizzes, and exams.</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224C97" w:rsidRPr="00224C97" w:rsidRDefault="00594256" w:rsidP="00224C97">
      <w:pPr>
        <w:ind w:left="360" w:hanging="360"/>
      </w:pPr>
      <w:r>
        <w:fldChar w:fldCharType="begin">
          <w:ffData>
            <w:name w:val="Text1"/>
            <w:enabled/>
            <w:calcOnExit w:val="0"/>
            <w:textInput/>
          </w:ffData>
        </w:fldChar>
      </w:r>
      <w:bookmarkStart w:id="20" w:name="Text1"/>
      <w:r>
        <w:instrText xml:space="preserve"> FORMTEXT </w:instrText>
      </w:r>
      <w:r>
        <w:fldChar w:fldCharType="separate"/>
      </w:r>
      <w:r w:rsidR="00224C97" w:rsidRPr="00224C97">
        <w:t>1.</w:t>
      </w:r>
      <w:r w:rsidR="00224C97" w:rsidRPr="00224C97">
        <w:tab/>
        <w:t>Wiring motors used in the HVAC/R industry:  disassembly, inspection, cleaning, reassembly, and checking the operation</w:t>
      </w:r>
    </w:p>
    <w:p w:rsidR="00224C97" w:rsidRPr="00224C97" w:rsidRDefault="00224C97" w:rsidP="00224C97">
      <w:r w:rsidRPr="00224C97">
        <w:t>2.</w:t>
      </w:r>
      <w:r w:rsidRPr="00224C97">
        <w:tab/>
        <w:t>Start-assist devices (for example, capacitors, relays)</w:t>
      </w:r>
    </w:p>
    <w:p w:rsidR="00224C97" w:rsidRPr="00224C97" w:rsidRDefault="00224C97" w:rsidP="00224C97">
      <w:r w:rsidRPr="00224C97">
        <w:t>3.</w:t>
      </w:r>
      <w:r w:rsidRPr="00224C97">
        <w:tab/>
        <w:t>Drawing connecting wiring for motors commonly used in the HVAC/R industry</w:t>
      </w:r>
    </w:p>
    <w:p w:rsidR="00594256" w:rsidRDefault="00224C97" w:rsidP="00224C97">
      <w:r w:rsidRPr="00224C97">
        <w:t>4.</w:t>
      </w:r>
      <w:r w:rsidRPr="00224C97">
        <w:tab/>
        <w:t>Using a hermetic analyzer</w:t>
      </w:r>
      <w:r w:rsidR="00594256">
        <w:fldChar w:fldCharType="end"/>
      </w:r>
      <w:bookmarkEnd w:id="20"/>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7CDA">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3bJOYe+t07Ow5B1oBKXVGRnnRtXhG1DqlcHVnrwHo0NEJoIfUfvFMN/+7mirrg/HSxGdJKYXep+OEZoboVOb4A==" w:salt="s7EP1/oFin4Kg3rYJQNl9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4C97"/>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76B36"/>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7CDA"/>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4EE35"/>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632B9054-8562-44D9-92F9-3982CFE6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563</Words>
  <Characters>3607</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2020-07-28T14:14:00Z</dcterms:created>
  <dcterms:modified xsi:type="dcterms:W3CDTF">2020-08-03T18:07:00Z</dcterms:modified>
</cp:coreProperties>
</file>